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00" w:rsidRDefault="00B11800">
      <w:pPr>
        <w:spacing w:after="200" w:line="276" w:lineRule="auto"/>
        <w:jc w:val="left"/>
        <w:rPr>
          <w:rFonts w:cs="Arial"/>
          <w:b/>
          <w:lang w:val="fr-FR"/>
        </w:rPr>
      </w:pPr>
    </w:p>
    <w:tbl>
      <w:tblPr>
        <w:tblStyle w:val="Grilledutableau"/>
        <w:tblW w:w="10235" w:type="dxa"/>
        <w:jc w:val="center"/>
        <w:tblLook w:val="04A0" w:firstRow="1" w:lastRow="0" w:firstColumn="1" w:lastColumn="0" w:noHBand="0" w:noVBand="1"/>
      </w:tblPr>
      <w:tblGrid>
        <w:gridCol w:w="5117"/>
        <w:gridCol w:w="2559"/>
        <w:gridCol w:w="2559"/>
      </w:tblGrid>
      <w:tr w:rsidR="003D6070" w:rsidRPr="0037765B" w:rsidTr="003D6070">
        <w:trPr>
          <w:trHeight w:val="416"/>
          <w:jc w:val="center"/>
        </w:trPr>
        <w:tc>
          <w:tcPr>
            <w:tcW w:w="10235" w:type="dxa"/>
            <w:gridSpan w:val="3"/>
            <w:shd w:val="clear" w:color="auto" w:fill="D9D9D9" w:themeFill="background1" w:themeFillShade="D9"/>
            <w:vAlign w:val="center"/>
          </w:tcPr>
          <w:p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 w:cs="Arial"/>
              </w:rPr>
            </w:pPr>
            <w:r w:rsidRPr="0037765B">
              <w:rPr>
                <w:rFonts w:ascii="Californian FB" w:hAnsi="Californian FB"/>
                <w:b/>
              </w:rPr>
              <w:t>Cadre RESERVE GAZPAC</w:t>
            </w:r>
          </w:p>
        </w:tc>
      </w:tr>
      <w:tr w:rsidR="003D6070" w:rsidRPr="0037765B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:rsidR="003D6070" w:rsidRDefault="009A4E77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15197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070">
              <w:rPr>
                <w:rFonts w:ascii="Californian FB" w:hAnsi="Californian FB"/>
              </w:rPr>
              <w:t xml:space="preserve"> COMPTANT                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r w:rsidRPr="0037765B">
              <w:rPr>
                <w:rFonts w:ascii="Californian FB" w:hAnsi="Californian FB"/>
                <w:b/>
              </w:rPr>
              <w:t>N° DE COMPTE</w:t>
            </w:r>
          </w:p>
        </w:tc>
        <w:tc>
          <w:tcPr>
            <w:tcW w:w="2559" w:type="dxa"/>
            <w:shd w:val="clear" w:color="auto" w:fill="D9D9D9" w:themeFill="background1" w:themeFillShade="D9"/>
            <w:vAlign w:val="center"/>
          </w:tcPr>
          <w:p w:rsidR="003D6070" w:rsidRDefault="009A4E77" w:rsidP="00186676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sdt>
              <w:sdtPr>
                <w:rPr>
                  <w:rFonts w:ascii="Californian FB" w:hAnsi="Californian FB"/>
                  <w:b/>
                  <w:color w:val="0070C0"/>
                </w:rPr>
                <w:id w:val="-618368942"/>
                <w:showingPlcHdr/>
              </w:sdtPr>
              <w:sdtEndPr/>
              <w:sdtContent>
                <w:r w:rsidR="003E7CA8">
                  <w:rPr>
                    <w:rFonts w:ascii="Californian FB" w:hAnsi="Californian FB"/>
                    <w:b/>
                    <w:color w:val="0070C0"/>
                  </w:rPr>
                  <w:t xml:space="preserve">     </w:t>
                </w:r>
              </w:sdtContent>
            </w:sdt>
          </w:p>
        </w:tc>
      </w:tr>
      <w:tr w:rsidR="003D6070" w:rsidRPr="0037765B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:rsidR="003D6070" w:rsidRDefault="009A4E77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sdt>
              <w:sdtPr>
                <w:rPr>
                  <w:rFonts w:ascii="Californian FB" w:hAnsi="Californian FB" w:cs="Arial"/>
                </w:rPr>
                <w:id w:val="-9795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57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D6070">
              <w:rPr>
                <w:rFonts w:ascii="Californian FB" w:hAnsi="Californian FB"/>
              </w:rPr>
              <w:t xml:space="preserve"> DEBIT</w:t>
            </w:r>
          </w:p>
        </w:tc>
        <w:tc>
          <w:tcPr>
            <w:tcW w:w="5118" w:type="dxa"/>
            <w:gridSpan w:val="2"/>
            <w:vMerge w:val="restart"/>
            <w:shd w:val="clear" w:color="auto" w:fill="D9D9D9" w:themeFill="background1" w:themeFillShade="D9"/>
          </w:tcPr>
          <w:p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Accord GAZPAC </w:t>
            </w:r>
            <w:r w:rsidRPr="006A395E">
              <w:rPr>
                <w:rFonts w:ascii="Californian FB" w:hAnsi="Californian FB"/>
                <w:i/>
              </w:rPr>
              <w:t>(non + signature)</w:t>
            </w:r>
          </w:p>
        </w:tc>
      </w:tr>
      <w:tr w:rsidR="003D6070" w:rsidRPr="0037765B" w:rsidTr="003D6070">
        <w:trPr>
          <w:trHeight w:val="479"/>
          <w:jc w:val="center"/>
        </w:trPr>
        <w:tc>
          <w:tcPr>
            <w:tcW w:w="5117" w:type="dxa"/>
            <w:shd w:val="clear" w:color="auto" w:fill="D9D9D9" w:themeFill="background1" w:themeFillShade="D9"/>
            <w:vAlign w:val="center"/>
          </w:tcPr>
          <w:p w:rsidR="003D6070" w:rsidRDefault="003D6070" w:rsidP="003D6070">
            <w:pPr>
              <w:tabs>
                <w:tab w:val="left" w:pos="2552"/>
                <w:tab w:val="left" w:pos="5670"/>
              </w:tabs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Paiement : </w:t>
            </w:r>
            <w:sdt>
              <w:sdtPr>
                <w:rPr>
                  <w:rFonts w:ascii="Californian FB" w:hAnsi="Californian FB" w:cs="Arial"/>
                </w:rPr>
                <w:id w:val="293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fornian FB" w:hAnsi="Californian FB" w:cs="Arial"/>
              </w:rPr>
              <w:t xml:space="preserve"> 30jours                   </w:t>
            </w:r>
            <w:sdt>
              <w:sdtPr>
                <w:rPr>
                  <w:rFonts w:ascii="Californian FB" w:hAnsi="Californian FB" w:cs="Arial"/>
                </w:rPr>
                <w:id w:val="-68019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lifornian FB" w:hAnsi="Californian FB" w:cs="Arial"/>
              </w:rPr>
              <w:t xml:space="preserve"> 60jours</w:t>
            </w:r>
          </w:p>
        </w:tc>
        <w:tc>
          <w:tcPr>
            <w:tcW w:w="5118" w:type="dxa"/>
            <w:gridSpan w:val="2"/>
            <w:vMerge/>
            <w:shd w:val="clear" w:color="auto" w:fill="D9D9D9" w:themeFill="background1" w:themeFillShade="D9"/>
          </w:tcPr>
          <w:p w:rsidR="003D6070" w:rsidRDefault="003D6070" w:rsidP="003D6070">
            <w:pPr>
              <w:tabs>
                <w:tab w:val="left" w:pos="2552"/>
                <w:tab w:val="left" w:pos="5670"/>
              </w:tabs>
              <w:jc w:val="center"/>
              <w:rPr>
                <w:rFonts w:ascii="Californian FB" w:hAnsi="Californian FB"/>
              </w:rPr>
            </w:pPr>
          </w:p>
        </w:tc>
      </w:tr>
    </w:tbl>
    <w:p w:rsid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i/>
          <w:color w:val="FF0000"/>
        </w:rPr>
      </w:pPr>
    </w:p>
    <w:p w:rsidR="003D6070" w:rsidRDefault="003D6070" w:rsidP="003D6070">
      <w:pPr>
        <w:tabs>
          <w:tab w:val="left" w:pos="1650"/>
          <w:tab w:val="left" w:pos="2835"/>
          <w:tab w:val="center" w:pos="4536"/>
        </w:tabs>
        <w:spacing w:after="120"/>
        <w:jc w:val="center"/>
        <w:rPr>
          <w:rFonts w:ascii="Californian FB" w:hAnsi="Californian FB"/>
          <w:b/>
          <w:sz w:val="32"/>
          <w:szCs w:val="32"/>
        </w:rPr>
      </w:pPr>
      <w:r w:rsidRPr="00B50825">
        <w:rPr>
          <w:rFonts w:ascii="Californian FB" w:hAnsi="Californian FB"/>
          <w:b/>
          <w:sz w:val="32"/>
          <w:szCs w:val="32"/>
        </w:rPr>
        <w:t>FICHE OUVERTURE DE COMPTE</w:t>
      </w:r>
    </w:p>
    <w:p w:rsidR="003D6070" w:rsidRDefault="003D6070" w:rsidP="003D6070">
      <w:pPr>
        <w:tabs>
          <w:tab w:val="left" w:pos="1650"/>
          <w:tab w:val="left" w:pos="2835"/>
          <w:tab w:val="center" w:pos="4536"/>
        </w:tabs>
        <w:spacing w:after="120"/>
        <w:jc w:val="center"/>
        <w:rPr>
          <w:rFonts w:ascii="Californian FB" w:hAnsi="Californian FB"/>
          <w:b/>
          <w:sz w:val="32"/>
          <w:szCs w:val="32"/>
        </w:rPr>
      </w:pPr>
    </w:p>
    <w:p w:rsidR="003D6070" w:rsidRDefault="003D6070" w:rsidP="00B32E27">
      <w:pPr>
        <w:pStyle w:val="Sansinterligne"/>
        <w:rPr>
          <w:rFonts w:asciiTheme="majorHAnsi" w:hAnsiTheme="majorHAnsi"/>
          <w:i/>
          <w:color w:val="FF0000"/>
          <w:sz w:val="22"/>
          <w:lang w:val="fr-FR"/>
        </w:rPr>
      </w:pPr>
      <w:r w:rsidRPr="0069283F">
        <w:rPr>
          <w:rFonts w:asciiTheme="majorHAnsi" w:hAnsiTheme="majorHAnsi"/>
          <w:i/>
          <w:color w:val="FF0000"/>
          <w:sz w:val="22"/>
          <w:lang w:val="fr-FR"/>
        </w:rPr>
        <w:t xml:space="preserve">Veuillez remplir tous les champs de ce formulaire et nous le retourner signé, accompagné d’un KBIS ou Ridet pour les entreprise, d’un justificatif de 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domicile pour les particuliers et/ou </w:t>
      </w:r>
      <w:r w:rsidRPr="0069283F">
        <w:rPr>
          <w:rFonts w:asciiTheme="majorHAnsi" w:hAnsiTheme="majorHAnsi"/>
          <w:i/>
          <w:color w:val="FF0000"/>
          <w:sz w:val="22"/>
          <w:lang w:val="fr-FR"/>
        </w:rPr>
        <w:t>des documents obligatoires d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écrits dans le document  </w:t>
      </w:r>
      <w:r w:rsidR="0069283F" w:rsidRPr="0069283F">
        <w:rPr>
          <w:rFonts w:asciiTheme="majorHAnsi" w:hAnsiTheme="majorHAnsi"/>
          <w:i/>
          <w:color w:val="FF0000"/>
          <w:sz w:val="22"/>
          <w:lang w:val="fr-FR"/>
        </w:rPr>
        <w:t>« VEN-DRF2-TST-X</w:t>
      </w:r>
      <w:r w:rsidR="0069283F">
        <w:rPr>
          <w:rFonts w:asciiTheme="majorHAnsi" w:hAnsiTheme="majorHAnsi"/>
          <w:i/>
          <w:color w:val="FF0000"/>
          <w:sz w:val="22"/>
          <w:lang w:val="fr-FR"/>
        </w:rPr>
        <w:t xml:space="preserve">- </w:t>
      </w:r>
      <w:r w:rsidR="0069283F" w:rsidRPr="0069283F">
        <w:rPr>
          <w:rFonts w:asciiTheme="majorHAnsi" w:hAnsiTheme="majorHAnsi"/>
          <w:i/>
          <w:color w:val="FF0000"/>
          <w:sz w:val="22"/>
          <w:lang w:val="fr-FR"/>
        </w:rPr>
        <w:t xml:space="preserve">Vérification des clients habilités à acheter des gaz médicaux » </w:t>
      </w:r>
      <w:r w:rsidRPr="0069283F">
        <w:rPr>
          <w:rFonts w:asciiTheme="majorHAnsi" w:hAnsiTheme="majorHAnsi"/>
          <w:i/>
          <w:color w:val="FF0000"/>
          <w:sz w:val="22"/>
          <w:lang w:val="fr-FR"/>
        </w:rPr>
        <w:t>pour les clients médicaux.</w:t>
      </w:r>
    </w:p>
    <w:p w:rsidR="00B32E27" w:rsidRPr="00B32E27" w:rsidRDefault="00B32E27" w:rsidP="00B32E27">
      <w:pPr>
        <w:pStyle w:val="Sansinterligne"/>
        <w:rPr>
          <w:rFonts w:asciiTheme="majorHAnsi" w:hAnsiTheme="majorHAnsi"/>
          <w:i/>
          <w:color w:val="FF0000"/>
          <w:sz w:val="22"/>
          <w:lang w:val="fr-FR"/>
        </w:rPr>
      </w:pPr>
    </w:p>
    <w:p w:rsidR="003D6070" w:rsidRPr="003D6070" w:rsidRDefault="003D6070" w:rsidP="003D6070">
      <w:pPr>
        <w:tabs>
          <w:tab w:val="left" w:pos="1860"/>
        </w:tabs>
        <w:spacing w:after="0"/>
        <w:rPr>
          <w:rFonts w:ascii="Californian FB" w:hAnsi="Californian FB"/>
          <w:lang w:val="fr-FR"/>
        </w:rPr>
      </w:pPr>
    </w:p>
    <w:p w:rsidR="003D6070" w:rsidRPr="003D6070" w:rsidRDefault="003D6070" w:rsidP="003D6070">
      <w:pPr>
        <w:shd w:val="clear" w:color="auto" w:fill="FFFFFF" w:themeFill="background1"/>
        <w:tabs>
          <w:tab w:val="left" w:pos="1860"/>
        </w:tabs>
        <w:spacing w:after="0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 xml:space="preserve">Date de la demande : </w:t>
      </w:r>
      <w:sdt>
        <w:sdtPr>
          <w:rPr>
            <w:rFonts w:ascii="Californian FB" w:hAnsi="Californian FB"/>
            <w:b/>
            <w:color w:val="0070C0"/>
          </w:rPr>
          <w:id w:val="137701954"/>
          <w:showingPlcHdr/>
        </w:sdtPr>
        <w:sdtEndPr/>
        <w:sdtContent>
          <w:bookmarkStart w:id="0" w:name="_GoBack"/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  <w:bookmarkEnd w:id="0"/>
        </w:sdtContent>
      </w:sdt>
    </w:p>
    <w:p w:rsidR="003D6070" w:rsidRPr="003D6070" w:rsidRDefault="003D6070" w:rsidP="003D6070">
      <w:pPr>
        <w:tabs>
          <w:tab w:val="left" w:pos="2410"/>
          <w:tab w:val="left" w:pos="5954"/>
        </w:tabs>
        <w:spacing w:after="0"/>
        <w:rPr>
          <w:rFonts w:ascii="Californian FB" w:hAnsi="Californian FB"/>
          <w:b/>
          <w:sz w:val="16"/>
          <w:szCs w:val="16"/>
          <w:lang w:val="fr-FR"/>
        </w:rPr>
      </w:pP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center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>Information sur l’Entreprise</w:t>
      </w:r>
    </w:p>
    <w:p w:rsidR="003D6070" w:rsidRPr="003D6070" w:rsidRDefault="003D6070" w:rsidP="003D6070">
      <w:pPr>
        <w:tabs>
          <w:tab w:val="left" w:pos="2410"/>
          <w:tab w:val="left" w:pos="2694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lang w:val="fr-FR"/>
        </w:rPr>
        <w:t xml:space="preserve">CLIENT :   </w:t>
      </w:r>
      <w:sdt>
        <w:sdtPr>
          <w:rPr>
            <w:rFonts w:ascii="Californian FB" w:hAnsi="Californian FB" w:cs="Arial"/>
            <w:lang w:val="fr-FR"/>
          </w:rPr>
          <w:id w:val="-95324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Entreprise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-176374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Particulier</w:t>
      </w:r>
    </w:p>
    <w:p w:rsidR="003D6070" w:rsidRP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 du client </w:t>
      </w:r>
      <w:r w:rsidRPr="003D6070">
        <w:rPr>
          <w:rFonts w:ascii="Californian FB" w:hAnsi="Californian FB"/>
          <w:i/>
          <w:lang w:val="fr-FR"/>
        </w:rPr>
        <w:t>(nom entreprise + forme juridique/ NOM + Prénom si particulier)</w:t>
      </w:r>
      <w:r w:rsidRPr="003D6070">
        <w:rPr>
          <w:rFonts w:ascii="Californian FB" w:hAnsi="Californian FB"/>
          <w:lang w:val="fr-FR"/>
        </w:rPr>
        <w:t xml:space="preserve"> : </w:t>
      </w:r>
      <w:sdt>
        <w:sdtPr>
          <w:rPr>
            <w:rFonts w:ascii="Californian FB" w:hAnsi="Californian FB"/>
            <w:b/>
            <w:color w:val="0070C0"/>
          </w:rPr>
          <w:id w:val="-1120061401"/>
          <w:showingPlcHdr/>
        </w:sdtPr>
        <w:sdtEndPr/>
        <w:sdtContent>
          <w:r w:rsidR="00186676">
            <w:rPr>
              <w:rFonts w:ascii="Californian FB" w:hAnsi="Californian FB"/>
              <w:b/>
              <w:color w:val="0070C0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2835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si entreprise ;  Nom du gérant/DG : </w:t>
      </w:r>
      <w:sdt>
        <w:sdtPr>
          <w:rPr>
            <w:rFonts w:ascii="Californian FB" w:hAnsi="Californian FB"/>
            <w:b/>
            <w:color w:val="0070C0"/>
          </w:rPr>
          <w:id w:val="1920974041"/>
          <w:showingPlcHdr/>
        </w:sdtPr>
        <w:sdtEndPr/>
        <w:sdtContent>
          <w:r w:rsidR="00186676">
            <w:rPr>
              <w:rFonts w:ascii="Californian FB" w:hAnsi="Californian FB"/>
              <w:b/>
              <w:color w:val="0070C0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center" w:pos="4816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Secteur d’activité : </w:t>
      </w:r>
      <w:sdt>
        <w:sdtPr>
          <w:rPr>
            <w:rFonts w:ascii="Californian FB" w:hAnsi="Californian FB"/>
            <w:b/>
            <w:color w:val="0070C0"/>
          </w:rPr>
          <w:id w:val="960296641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b/>
          <w:color w:val="0070C0"/>
          <w:lang w:val="fr-FR"/>
        </w:rPr>
        <w:tab/>
      </w:r>
      <w:r w:rsidRPr="003D6070">
        <w:rPr>
          <w:rFonts w:ascii="Californian FB" w:hAnsi="Californian FB"/>
          <w:lang w:val="fr-FR"/>
        </w:rPr>
        <w:t xml:space="preserve">N° RIDET : </w:t>
      </w:r>
      <w:sdt>
        <w:sdtPr>
          <w:rPr>
            <w:rFonts w:ascii="Californian FB" w:hAnsi="Californian FB"/>
            <w:b/>
            <w:color w:val="0070C0"/>
          </w:rPr>
          <w:id w:val="-88217092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:rsidR="003D6070" w:rsidRPr="003D6070" w:rsidRDefault="003D6070" w:rsidP="003D6070">
      <w:pPr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Appartenance à un groupe (si oui, lequel ?) : </w:t>
      </w:r>
      <w:sdt>
        <w:sdtPr>
          <w:rPr>
            <w:rFonts w:ascii="Californian FB" w:hAnsi="Californian FB"/>
            <w:b/>
            <w:color w:val="0070C0"/>
          </w:rPr>
          <w:id w:val="-1545821517"/>
          <w:showingPlcHdr/>
        </w:sdtPr>
        <w:sdtEndPr/>
        <w:sdtContent>
          <w:r w:rsidR="00124577">
            <w:rPr>
              <w:rFonts w:ascii="Californian FB" w:hAnsi="Californian FB"/>
              <w:b/>
              <w:color w:val="0070C0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4536"/>
        </w:tabs>
        <w:spacing w:after="0"/>
        <w:rPr>
          <w:rFonts w:ascii="Californian FB" w:hAnsi="Californian FB"/>
          <w:lang w:val="fr-FR"/>
        </w:rPr>
      </w:pP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after="120"/>
        <w:jc w:val="center"/>
        <w:rPr>
          <w:rFonts w:ascii="Californian FB" w:hAnsi="Californian FB"/>
          <w:b/>
          <w:lang w:val="fr-FR"/>
        </w:rPr>
      </w:pPr>
      <w:r w:rsidRPr="003D6070">
        <w:rPr>
          <w:rFonts w:ascii="Californian FB" w:hAnsi="Californian FB"/>
          <w:b/>
          <w:lang w:val="fr-FR"/>
        </w:rPr>
        <w:t>Service ACHAT</w:t>
      </w:r>
    </w:p>
    <w:p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 : </w:t>
      </w:r>
      <w:sdt>
        <w:sdtPr>
          <w:rPr>
            <w:rFonts w:ascii="Californian FB" w:hAnsi="Californian FB"/>
            <w:b/>
            <w:color w:val="0070C0"/>
          </w:rPr>
          <w:id w:val="55066051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Prénom : </w:t>
      </w:r>
      <w:sdt>
        <w:sdtPr>
          <w:rPr>
            <w:rFonts w:ascii="Californian FB" w:hAnsi="Californian FB"/>
            <w:b/>
            <w:color w:val="0070C0"/>
          </w:rPr>
          <w:id w:val="-18313598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3828"/>
          <w:tab w:val="left" w:pos="6379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E-mail : </w:t>
      </w:r>
      <w:sdt>
        <w:sdtPr>
          <w:rPr>
            <w:rFonts w:ascii="Californian FB" w:hAnsi="Californian FB"/>
            <w:b/>
            <w:color w:val="0070C0"/>
          </w:rPr>
          <w:id w:val="-49927406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GSM : </w:t>
      </w:r>
      <w:sdt>
        <w:sdtPr>
          <w:rPr>
            <w:rFonts w:ascii="Californian FB" w:hAnsi="Californian FB"/>
            <w:b/>
            <w:color w:val="0070C0"/>
          </w:rPr>
          <w:id w:val="128138561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Téléphone : </w:t>
      </w:r>
      <w:sdt>
        <w:sdtPr>
          <w:rPr>
            <w:rFonts w:ascii="Californian FB" w:hAnsi="Californian FB"/>
            <w:b/>
            <w:color w:val="0070C0"/>
          </w:rPr>
          <w:id w:val="-304009105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b/>
          <w:i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 xml:space="preserve">Adresse de Livraison : </w:t>
      </w:r>
      <w:sdt>
        <w:sdtPr>
          <w:rPr>
            <w:rFonts w:ascii="Californian FB" w:hAnsi="Californian FB"/>
            <w:b/>
            <w:color w:val="0070C0"/>
          </w:rPr>
          <w:id w:val="8550671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Code postal : </w:t>
      </w:r>
      <w:sdt>
        <w:sdtPr>
          <w:rPr>
            <w:rFonts w:ascii="Californian FB" w:hAnsi="Californian FB"/>
            <w:b/>
            <w:color w:val="0070C0"/>
          </w:rPr>
          <w:id w:val="5757143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VILLE : </w:t>
      </w:r>
      <w:sdt>
        <w:sdtPr>
          <w:rPr>
            <w:rFonts w:ascii="Californian FB" w:hAnsi="Californian FB"/>
            <w:b/>
            <w:color w:val="0070C0"/>
          </w:rPr>
          <w:id w:val="1730424605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Observation (code, interphone, description,…) : </w:t>
      </w:r>
      <w:sdt>
        <w:sdtPr>
          <w:rPr>
            <w:rFonts w:ascii="Californian FB" w:hAnsi="Californian FB"/>
            <w:b/>
            <w:color w:val="0070C0"/>
          </w:rPr>
          <w:id w:val="-1264829767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4253"/>
          <w:tab w:val="left" w:pos="6521"/>
        </w:tabs>
        <w:spacing w:after="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>Bon de commande obligatoire :</w:t>
      </w:r>
      <w:r w:rsidRPr="003D6070">
        <w:rPr>
          <w:rFonts w:ascii="Californian FB" w:hAnsi="Californian FB"/>
          <w:lang w:val="fr-FR"/>
        </w:rPr>
        <w:t xml:space="preserve"> 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-196264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OUI</w:t>
      </w:r>
      <w:r w:rsidRPr="003D6070">
        <w:rPr>
          <w:rFonts w:ascii="Californian FB" w:hAnsi="Californian FB"/>
          <w:lang w:val="fr-FR"/>
        </w:rPr>
        <w:tab/>
      </w:r>
      <w:sdt>
        <w:sdtPr>
          <w:rPr>
            <w:rFonts w:ascii="Californian FB" w:hAnsi="Californian FB" w:cs="Arial"/>
            <w:lang w:val="fr-FR"/>
          </w:rPr>
          <w:id w:val="193994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6070">
            <w:rPr>
              <w:rFonts w:ascii="MS Gothic" w:eastAsia="MS Gothic" w:hAnsi="MS Gothic" w:cs="Arial" w:hint="eastAsia"/>
              <w:lang w:val="fr-FR"/>
            </w:rPr>
            <w:t>☐</w:t>
          </w:r>
        </w:sdtContent>
      </w:sdt>
      <w:r w:rsidRPr="003D6070">
        <w:rPr>
          <w:rFonts w:ascii="Californian FB" w:hAnsi="Californian FB"/>
          <w:lang w:val="fr-FR"/>
        </w:rPr>
        <w:t xml:space="preserve"> NON</w:t>
      </w:r>
    </w:p>
    <w:p w:rsidR="003D6070" w:rsidRPr="003D6070" w:rsidRDefault="003D6070" w:rsidP="003D6070">
      <w:pPr>
        <w:tabs>
          <w:tab w:val="left" w:pos="1155"/>
        </w:tabs>
        <w:spacing w:after="0"/>
        <w:rPr>
          <w:rFonts w:ascii="Californian FB" w:hAnsi="Californian FB"/>
          <w:lang w:val="fr-FR"/>
        </w:rPr>
      </w:pP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after="120"/>
        <w:jc w:val="center"/>
        <w:rPr>
          <w:rFonts w:ascii="Californian FB" w:hAnsi="Californian FB"/>
          <w:u w:val="single"/>
          <w:lang w:val="fr-FR"/>
        </w:rPr>
      </w:pPr>
      <w:r w:rsidRPr="003D6070">
        <w:rPr>
          <w:rFonts w:ascii="Californian FB" w:hAnsi="Californian FB"/>
          <w:b/>
          <w:lang w:val="fr-FR"/>
        </w:rPr>
        <w:t>COMPTABILITE</w:t>
      </w:r>
    </w:p>
    <w:p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NOM : </w:t>
      </w:r>
      <w:sdt>
        <w:sdtPr>
          <w:rPr>
            <w:rFonts w:ascii="Californian FB" w:hAnsi="Californian FB"/>
            <w:b/>
            <w:color w:val="0070C0"/>
          </w:rPr>
          <w:id w:val="304742342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Prénom : </w:t>
      </w:r>
      <w:sdt>
        <w:sdtPr>
          <w:rPr>
            <w:rFonts w:ascii="Californian FB" w:hAnsi="Californian FB"/>
            <w:b/>
            <w:color w:val="0070C0"/>
          </w:rPr>
          <w:id w:val="-2107724424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3D6070" w:rsidRDefault="003D6070" w:rsidP="003D6070">
      <w:pPr>
        <w:tabs>
          <w:tab w:val="left" w:pos="4536"/>
          <w:tab w:val="left" w:pos="737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lang w:val="fr-FR"/>
        </w:rPr>
        <w:t xml:space="preserve">e-mail : </w:t>
      </w:r>
      <w:sdt>
        <w:sdtPr>
          <w:rPr>
            <w:rFonts w:ascii="Californian FB" w:hAnsi="Californian FB"/>
            <w:b/>
            <w:color w:val="0070C0"/>
          </w:rPr>
          <w:id w:val="-464662803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  <w:t xml:space="preserve">Téléphone : </w:t>
      </w:r>
      <w:sdt>
        <w:sdtPr>
          <w:rPr>
            <w:rFonts w:ascii="Californian FB" w:hAnsi="Californian FB"/>
            <w:b/>
            <w:color w:val="0070C0"/>
          </w:rPr>
          <w:id w:val="984197108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3D6070">
        <w:rPr>
          <w:rFonts w:ascii="Californian FB" w:hAnsi="Californian FB"/>
          <w:lang w:val="fr-FR"/>
        </w:rPr>
        <w:tab/>
      </w:r>
    </w:p>
    <w:p w:rsidR="003D6070" w:rsidRPr="003D6070" w:rsidRDefault="003D6070" w:rsidP="003D6070">
      <w:pP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  <w:r w:rsidRPr="003D6070">
        <w:rPr>
          <w:rFonts w:ascii="Californian FB" w:hAnsi="Californian FB"/>
          <w:b/>
          <w:i/>
          <w:lang w:val="fr-FR"/>
        </w:rPr>
        <w:t>Adresse de Facturation</w:t>
      </w:r>
      <w:r w:rsidRPr="003D6070">
        <w:rPr>
          <w:rFonts w:ascii="Californian FB" w:hAnsi="Californian FB"/>
          <w:lang w:val="fr-FR"/>
        </w:rPr>
        <w:t xml:space="preserve"> (si différente de livraison) : </w:t>
      </w:r>
      <w:sdt>
        <w:sdtPr>
          <w:rPr>
            <w:rFonts w:ascii="Californian FB" w:hAnsi="Californian FB"/>
            <w:b/>
            <w:color w:val="0070C0"/>
          </w:rPr>
          <w:id w:val="-1151518490"/>
          <w:showingPlcHdr/>
        </w:sdtPr>
        <w:sdtEndPr/>
        <w:sdtContent>
          <w:r w:rsidRPr="003D6070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EF69AE" w:rsidRDefault="003D6070" w:rsidP="003D6070">
      <w:pPr>
        <w:tabs>
          <w:tab w:val="left" w:pos="2552"/>
          <w:tab w:val="left" w:pos="5670"/>
        </w:tabs>
        <w:spacing w:after="120"/>
        <w:rPr>
          <w:rFonts w:ascii="Californian FB" w:hAnsi="Californian FB"/>
          <w:lang w:val="fr-FR"/>
        </w:rPr>
      </w:pPr>
      <w:r w:rsidRPr="00EF69AE">
        <w:rPr>
          <w:rFonts w:ascii="Californian FB" w:hAnsi="Californian FB"/>
          <w:lang w:val="fr-FR"/>
        </w:rPr>
        <w:t xml:space="preserve">BP :  </w:t>
      </w:r>
      <w:sdt>
        <w:sdtPr>
          <w:rPr>
            <w:rFonts w:ascii="Californian FB" w:hAnsi="Californian FB"/>
            <w:b/>
            <w:color w:val="0070C0"/>
          </w:rPr>
          <w:id w:val="646629160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EF69AE">
        <w:rPr>
          <w:rFonts w:ascii="Californian FB" w:hAnsi="Californian FB"/>
          <w:lang w:val="fr-FR"/>
        </w:rPr>
        <w:tab/>
        <w:t xml:space="preserve">Code postal : </w:t>
      </w:r>
      <w:sdt>
        <w:sdtPr>
          <w:rPr>
            <w:rFonts w:ascii="Californian FB" w:hAnsi="Californian FB"/>
            <w:b/>
            <w:color w:val="0070C0"/>
          </w:rPr>
          <w:id w:val="-1602938176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  <w:r w:rsidRPr="00EF69AE">
        <w:rPr>
          <w:rFonts w:ascii="Californian FB" w:hAnsi="Californian FB"/>
          <w:lang w:val="fr-FR"/>
        </w:rPr>
        <w:tab/>
        <w:t xml:space="preserve">VILLE : </w:t>
      </w:r>
      <w:sdt>
        <w:sdtPr>
          <w:rPr>
            <w:rFonts w:ascii="Californian FB" w:hAnsi="Californian FB"/>
            <w:b/>
            <w:color w:val="0070C0"/>
          </w:rPr>
          <w:id w:val="-2142335840"/>
          <w:showingPlcHdr/>
        </w:sdtPr>
        <w:sdtEndPr/>
        <w:sdtContent>
          <w:r w:rsidRPr="00EF69AE">
            <w:rPr>
              <w:rFonts w:ascii="Californian FB" w:hAnsi="Californian FB"/>
              <w:b/>
              <w:color w:val="0070C0"/>
              <w:lang w:val="fr-FR"/>
            </w:rPr>
            <w:t xml:space="preserve">     </w:t>
          </w:r>
        </w:sdtContent>
      </w:sdt>
    </w:p>
    <w:p w:rsidR="003D6070" w:rsidRPr="00EF69AE" w:rsidRDefault="003D6070" w:rsidP="003D6070">
      <w:pPr>
        <w:tabs>
          <w:tab w:val="left" w:pos="2145"/>
        </w:tabs>
        <w:spacing w:after="120"/>
        <w:rPr>
          <w:rFonts w:ascii="Californian FB" w:hAnsi="Californian FB"/>
          <w:i/>
          <w:lang w:val="fr-FR"/>
        </w:rPr>
      </w:pPr>
    </w:p>
    <w:p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Monsieur le Directeur,</w:t>
      </w: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Nous avons l’honneur de solliciter auprès de votre société, l’ouverture d’un compte dans vos livres.</w:t>
      </w: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Vos factures seront envoyées à l’adresse mentionnée ci-dessus la même adresse est à retenir pour toute correspondance ou demande de renseignements.</w:t>
      </w: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Les marchandises restent la propriété de GAZPAC Calédonie jusqu’au pa</w:t>
      </w:r>
      <w:r w:rsidRPr="00B0440B">
        <w:rPr>
          <w:rFonts w:ascii="Californian FB" w:hAnsi="Californian FB" w:cstheme="minorBidi"/>
          <w:sz w:val="24"/>
          <w:szCs w:val="24"/>
          <w:lang w:val="fr-FR"/>
        </w:rPr>
        <w:t>iement intégral du prix convenu, les emballages faisant objet de factures de locations annuelles.</w:t>
      </w:r>
      <w:r w:rsidRPr="00B50825">
        <w:rPr>
          <w:rFonts w:ascii="Californian FB" w:hAnsi="Californian FB" w:cstheme="minorBidi"/>
          <w:sz w:val="24"/>
          <w:szCs w:val="24"/>
          <w:lang w:val="fr-FR"/>
        </w:rPr>
        <w:t xml:space="preserve"> Le règlement judiciaire ou la liquidation des biens de l’acheteur ne pouvant modifier la présente clause.</w:t>
      </w: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A la réception de votre relevé de compte, nous vous règlerons par chèque</w:t>
      </w:r>
      <w:r w:rsidR="00835EB6">
        <w:rPr>
          <w:rFonts w:ascii="Californian FB" w:hAnsi="Californian FB" w:cstheme="minorBidi"/>
          <w:sz w:val="24"/>
          <w:szCs w:val="24"/>
          <w:lang w:val="fr-FR"/>
        </w:rPr>
        <w:t xml:space="preserve"> </w:t>
      </w:r>
      <w:r w:rsidR="00835EB6" w:rsidRPr="00B50825">
        <w:rPr>
          <w:rFonts w:ascii="Californian FB" w:hAnsi="Californian FB" w:cstheme="minorBidi"/>
          <w:sz w:val="24"/>
          <w:szCs w:val="24"/>
          <w:lang w:val="fr-FR"/>
        </w:rPr>
        <w:t>ou virement bancaire (relevé d’identité bancaire joint).</w:t>
      </w: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Toute commande, pour être valable, devra faire l’objet d’un bon</w:t>
      </w:r>
      <w:r w:rsidRPr="00EF69AE">
        <w:rPr>
          <w:rFonts w:ascii="Californian FB" w:hAnsi="Californian FB" w:cstheme="minorBidi"/>
          <w:sz w:val="24"/>
          <w:szCs w:val="24"/>
          <w:lang w:val="fr-FR"/>
        </w:rPr>
        <w:t xml:space="preserve"> de commande dont le numéro sera </w:t>
      </w:r>
      <w:r w:rsidRPr="00B50825">
        <w:rPr>
          <w:rFonts w:ascii="Californian FB" w:hAnsi="Californian FB" w:cstheme="minorBidi"/>
          <w:sz w:val="24"/>
          <w:szCs w:val="24"/>
          <w:lang w:val="fr-FR"/>
        </w:rPr>
        <w:t>notifié sur votre facture.</w:t>
      </w: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 w:cstheme="minorBidi"/>
          <w:sz w:val="24"/>
          <w:szCs w:val="24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Nous adhérons sans réserve à vos conditions générales de vente, et en cas de non-respect de nos engagements, le bénéfice du crédit nous sera retiré.</w:t>
      </w: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ascii="Californian FB" w:hAnsi="Californian FB"/>
          <w:lang w:val="fr-FR"/>
        </w:rPr>
      </w:pP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lang w:val="fr-FR"/>
        </w:rPr>
      </w:pPr>
      <w:r w:rsidRPr="00B50825">
        <w:rPr>
          <w:rFonts w:ascii="Californian FB" w:hAnsi="Californian FB" w:cstheme="minorBidi"/>
          <w:sz w:val="24"/>
          <w:szCs w:val="24"/>
          <w:lang w:val="fr-FR"/>
        </w:rPr>
        <w:t>Veuillez agréer, Monsieur le Directeur, l’expression de nos salutations distinguées</w:t>
      </w:r>
      <w:r w:rsidRPr="003219C3">
        <w:rPr>
          <w:rFonts w:cs="Arial"/>
          <w:sz w:val="24"/>
          <w:szCs w:val="24"/>
          <w:lang w:val="fr-FR"/>
        </w:rPr>
        <w:t>.</w:t>
      </w:r>
    </w:p>
    <w:p w:rsidR="003D6070" w:rsidRP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lang w:val="fr-FR"/>
        </w:rPr>
      </w:pPr>
    </w:p>
    <w:p w:rsidR="003D6070" w:rsidRPr="00B50825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ind w:firstLine="6804"/>
        <w:rPr>
          <w:rFonts w:ascii="Californian FB" w:hAnsi="Californian FB" w:cstheme="minorBidi"/>
          <w:sz w:val="24"/>
          <w:szCs w:val="24"/>
        </w:rPr>
      </w:pPr>
      <w:r w:rsidRPr="00B50825">
        <w:rPr>
          <w:rFonts w:ascii="Californian FB" w:hAnsi="Californian FB" w:cstheme="minorBidi"/>
          <w:sz w:val="24"/>
          <w:szCs w:val="24"/>
        </w:rPr>
        <w:t>Cachet + Signature</w:t>
      </w:r>
    </w:p>
    <w:p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:rsidR="003D6070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</w:rPr>
      </w:pPr>
    </w:p>
    <w:p w:rsidR="003D6070" w:rsidRPr="003219C3" w:rsidRDefault="003D6070" w:rsidP="003D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6521"/>
        </w:tabs>
        <w:spacing w:after="120"/>
        <w:rPr>
          <w:rFonts w:cs="Arial"/>
          <w:sz w:val="24"/>
          <w:szCs w:val="24"/>
          <w:lang w:val="fr-FR"/>
        </w:rPr>
      </w:pPr>
    </w:p>
    <w:p w:rsidR="003D6070" w:rsidRPr="003219C3" w:rsidRDefault="003D6070" w:rsidP="003D6070">
      <w:pPr>
        <w:ind w:left="426" w:right="425"/>
        <w:rPr>
          <w:rFonts w:cs="Arial"/>
          <w:sz w:val="24"/>
          <w:szCs w:val="24"/>
          <w:lang w:val="fr-FR"/>
        </w:rPr>
      </w:pPr>
    </w:p>
    <w:p w:rsidR="003D6070" w:rsidRPr="00452C27" w:rsidRDefault="003D6070" w:rsidP="003D6070">
      <w:pPr>
        <w:pStyle w:val="Texte1"/>
        <w:rPr>
          <w:lang w:val="fr-FR"/>
        </w:rPr>
      </w:pPr>
    </w:p>
    <w:p w:rsidR="00EC5029" w:rsidRPr="00452C27" w:rsidRDefault="00EC5029" w:rsidP="003D6070">
      <w:pPr>
        <w:rPr>
          <w:lang w:val="fr-FR"/>
        </w:rPr>
      </w:pPr>
    </w:p>
    <w:sectPr w:rsidR="00EC5029" w:rsidRPr="00452C27" w:rsidSect="0069283F">
      <w:headerReference w:type="default" r:id="rId8"/>
      <w:footerReference w:type="default" r:id="rId9"/>
      <w:pgSz w:w="11906" w:h="16838"/>
      <w:pgMar w:top="1418" w:right="1134" w:bottom="1418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77" w:rsidRDefault="009A4E77" w:rsidP="00313E58">
      <w:pPr>
        <w:spacing w:after="0"/>
      </w:pPr>
      <w:r>
        <w:separator/>
      </w:r>
    </w:p>
  </w:endnote>
  <w:endnote w:type="continuationSeparator" w:id="0">
    <w:p w:rsidR="009A4E77" w:rsidRDefault="009A4E77" w:rsidP="00313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070" w:rsidRDefault="003D6070" w:rsidP="0026673F">
    <w:pPr>
      <w:autoSpaceDE w:val="0"/>
      <w:autoSpaceDN w:val="0"/>
      <w:adjustRightInd w:val="0"/>
      <w:spacing w:after="0"/>
      <w:ind w:left="-142" w:right="-143"/>
      <w:jc w:val="center"/>
      <w:rPr>
        <w:sz w:val="12"/>
        <w:lang w:val="fr-FR" w:eastAsia="fr-FR"/>
      </w:rPr>
    </w:pPr>
    <w:r>
      <w:rPr>
        <w:sz w:val="12"/>
        <w:lang w:val="fr-FR" w:eastAsia="fr-FR"/>
      </w:rPr>
      <w:t>Ce document est la propriété de GAZPAC Calédonie SAS et ne doit pas être communiqué à des tiers. Il fait partie d'un ensemble de procédures de la société qui, ensemble, contrôle les éléments clés affectant la sécurité des opérations industrielles/médicales de GAZPAC Calédonie SAS. Il n'a pas vocation à être mis en œuvre indépendamment d'un tel système. Ceci est une copie non contrôlée qui doit être considérée obsolète après la date d'impression – La seule copie contrôlée se trouve dans la base de données de GAZPAC Calédonie SAS.</w:t>
    </w:r>
  </w:p>
  <w:p w:rsidR="003D6070" w:rsidRPr="00EF69AE" w:rsidRDefault="003D6070" w:rsidP="00313E58">
    <w:pPr>
      <w:autoSpaceDE w:val="0"/>
      <w:autoSpaceDN w:val="0"/>
      <w:adjustRightInd w:val="0"/>
      <w:spacing w:after="0"/>
      <w:jc w:val="center"/>
      <w:rPr>
        <w:noProof/>
        <w:sz w:val="12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77" w:rsidRDefault="009A4E77" w:rsidP="00313E58">
      <w:pPr>
        <w:spacing w:after="0"/>
      </w:pPr>
      <w:r>
        <w:separator/>
      </w:r>
    </w:p>
  </w:footnote>
  <w:footnote w:type="continuationSeparator" w:id="0">
    <w:p w:rsidR="009A4E77" w:rsidRDefault="009A4E77" w:rsidP="00313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80"/>
      <w:gridCol w:w="3602"/>
      <w:gridCol w:w="992"/>
      <w:gridCol w:w="2467"/>
    </w:tblGrid>
    <w:tr w:rsidR="003D6070" w:rsidRPr="00430A00" w:rsidTr="003219C3">
      <w:trPr>
        <w:trHeight w:val="283"/>
        <w:jc w:val="center"/>
      </w:trPr>
      <w:tc>
        <w:tcPr>
          <w:tcW w:w="3080" w:type="dxa"/>
          <w:vMerge w:val="restart"/>
          <w:vAlign w:val="center"/>
        </w:tcPr>
        <w:p w:rsidR="003D6070" w:rsidRPr="00430A00" w:rsidRDefault="003D6070" w:rsidP="003219C3">
          <w:pPr>
            <w:ind w:left="-136" w:firstLine="136"/>
            <w:jc w:val="center"/>
            <w:rPr>
              <w:rFonts w:cs="Arial"/>
              <w:lang w:val="fr-FR"/>
            </w:rPr>
          </w:pPr>
          <w:r>
            <w:rPr>
              <w:rFonts w:cs="Arial"/>
              <w:noProof/>
              <w:lang w:val="fr-FR" w:eastAsia="fr-FR"/>
            </w:rPr>
            <w:drawing>
              <wp:inline distT="0" distB="0" distL="0" distR="0" wp14:anchorId="18AF1676" wp14:editId="0FFD72EE">
                <wp:extent cx="1859280" cy="472440"/>
                <wp:effectExtent l="0" t="0" r="7620" b="3810"/>
                <wp:docPr id="1" name="Image 1" descr="gazpac caledoni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zpac caledoni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  <w:vMerge w:val="restart"/>
          <w:vAlign w:val="center"/>
        </w:tcPr>
        <w:p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  <w:r>
            <w:rPr>
              <w:rFonts w:cs="Arial"/>
              <w:b/>
              <w:noProof/>
              <w:spacing w:val="24"/>
              <w:sz w:val="28"/>
              <w:lang w:val="fr-FR"/>
            </w:rPr>
            <w:t xml:space="preserve">FORMULAIRE </w:t>
          </w:r>
        </w:p>
      </w:tc>
      <w:tc>
        <w:tcPr>
          <w:tcW w:w="992" w:type="dxa"/>
          <w:vAlign w:val="center"/>
        </w:tcPr>
        <w:p w:rsidR="003D6070" w:rsidRPr="00430A00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lang w:val="fr-FR"/>
            </w:rPr>
          </w:pPr>
          <w:r w:rsidRPr="00430A00">
            <w:rPr>
              <w:rFonts w:cs="Arial"/>
              <w:bCs/>
              <w:noProof/>
              <w:color w:val="000000"/>
              <w:sz w:val="18"/>
              <w:lang w:val="fr-FR"/>
            </w:rPr>
            <w:t>Référence</w:t>
          </w:r>
          <w:r w:rsidRPr="00430A00">
            <w:rPr>
              <w:rFonts w:cs="Arial"/>
              <w:bCs/>
              <w:noProof/>
              <w:sz w:val="18"/>
              <w:lang w:val="fr-FR"/>
            </w:rPr>
            <w:fldChar w:fldCharType="begin"/>
          </w:r>
          <w:r w:rsidRPr="00430A00">
            <w:rPr>
              <w:rFonts w:cs="Arial"/>
              <w:bCs/>
              <w:noProof/>
              <w:sz w:val="18"/>
              <w:lang w:val="fr-FR"/>
            </w:rPr>
            <w:instrText xml:space="preserve">  </w:instrText>
          </w:r>
          <w:r w:rsidRPr="00430A00">
            <w:rPr>
              <w:rFonts w:cs="Arial"/>
              <w:bCs/>
              <w:noProof/>
              <w:sz w:val="18"/>
              <w:lang w:val="fr-FR"/>
            </w:rPr>
            <w:fldChar w:fldCharType="end"/>
          </w:r>
        </w:p>
      </w:tc>
      <w:tc>
        <w:tcPr>
          <w:tcW w:w="2467" w:type="dxa"/>
          <w:vAlign w:val="center"/>
        </w:tcPr>
        <w:p w:rsidR="003D6070" w:rsidRPr="0035329E" w:rsidRDefault="0069283F" w:rsidP="00833E29">
          <w:pPr>
            <w:pStyle w:val="En-tte"/>
            <w:spacing w:after="0"/>
            <w:jc w:val="left"/>
            <w:rPr>
              <w:rFonts w:cs="Arial"/>
              <w:bCs/>
              <w:sz w:val="18"/>
              <w:szCs w:val="18"/>
              <w:lang w:val="fr-FR"/>
            </w:rPr>
          </w:pPr>
          <w:r>
            <w:rPr>
              <w:rFonts w:cs="Arial"/>
              <w:bCs/>
              <w:sz w:val="18"/>
              <w:szCs w:val="18"/>
              <w:lang w:val="fr-FR"/>
            </w:rPr>
            <w:t>VEN-FOR4-TST-3</w:t>
          </w:r>
        </w:p>
      </w:tc>
    </w:tr>
    <w:tr w:rsidR="003D6070" w:rsidRPr="00430A00" w:rsidTr="003219C3">
      <w:trPr>
        <w:trHeight w:hRule="exact" w:val="283"/>
        <w:jc w:val="center"/>
      </w:trPr>
      <w:tc>
        <w:tcPr>
          <w:tcW w:w="3080" w:type="dxa"/>
          <w:vMerge/>
        </w:tcPr>
        <w:p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:rsidR="003D6070" w:rsidRPr="00D70B89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sz w:val="18"/>
              <w:lang w:val="fr-FR"/>
            </w:rPr>
          </w:pPr>
          <w:r w:rsidRPr="00430A00">
            <w:rPr>
              <w:rFonts w:cs="Arial"/>
              <w:bCs/>
              <w:noProof/>
              <w:sz w:val="18"/>
              <w:lang w:val="fr-FR"/>
            </w:rPr>
            <w:t>Date</w:t>
          </w:r>
        </w:p>
      </w:tc>
      <w:tc>
        <w:tcPr>
          <w:tcW w:w="2467" w:type="dxa"/>
          <w:vAlign w:val="center"/>
        </w:tcPr>
        <w:p w:rsidR="003D6070" w:rsidRPr="0035329E" w:rsidRDefault="0069283F" w:rsidP="003F495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27/02/2019</w:t>
          </w:r>
        </w:p>
      </w:tc>
    </w:tr>
    <w:tr w:rsidR="003D6070" w:rsidRPr="00430A00" w:rsidTr="003219C3">
      <w:trPr>
        <w:trHeight w:hRule="exact" w:val="283"/>
        <w:jc w:val="center"/>
      </w:trPr>
      <w:tc>
        <w:tcPr>
          <w:tcW w:w="3080" w:type="dxa"/>
          <w:vMerge/>
        </w:tcPr>
        <w:p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:rsidR="003D6070" w:rsidRPr="00430A00" w:rsidRDefault="003D6070" w:rsidP="003219C3">
          <w:pPr>
            <w:pStyle w:val="En-tte"/>
            <w:tabs>
              <w:tab w:val="left" w:pos="961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 w:rsidRPr="00430A00">
            <w:rPr>
              <w:rStyle w:val="Numrodepage"/>
              <w:rFonts w:cs="Arial"/>
              <w:bCs/>
              <w:sz w:val="18"/>
              <w:lang w:val="fr-FR"/>
            </w:rPr>
            <w:t>Processus</w:t>
          </w:r>
        </w:p>
      </w:tc>
      <w:tc>
        <w:tcPr>
          <w:tcW w:w="2467" w:type="dxa"/>
          <w:vAlign w:val="center"/>
        </w:tcPr>
        <w:p w:rsidR="003D6070" w:rsidRPr="0035329E" w:rsidRDefault="003D6070" w:rsidP="00833E2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VentesLogistique</w:t>
          </w:r>
        </w:p>
      </w:tc>
    </w:tr>
    <w:tr w:rsidR="003D6070" w:rsidRPr="00430A00" w:rsidTr="003219C3">
      <w:trPr>
        <w:trHeight w:hRule="exact" w:val="283"/>
        <w:jc w:val="center"/>
      </w:trPr>
      <w:tc>
        <w:tcPr>
          <w:tcW w:w="3080" w:type="dxa"/>
          <w:vMerge/>
        </w:tcPr>
        <w:p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:rsidR="003D6070" w:rsidRPr="00430A00" w:rsidRDefault="003D6070" w:rsidP="003219C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lang w:val="fr-FR"/>
            </w:rPr>
            <w:t>Périmètre</w:t>
          </w:r>
        </w:p>
      </w:tc>
      <w:tc>
        <w:tcPr>
          <w:tcW w:w="2467" w:type="dxa"/>
          <w:vAlign w:val="center"/>
        </w:tcPr>
        <w:p w:rsidR="003D6070" w:rsidRPr="0035329E" w:rsidRDefault="003D6070" w:rsidP="00833E29">
          <w:pPr>
            <w:pStyle w:val="En-tte"/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  <w:t>Global</w:t>
          </w:r>
        </w:p>
      </w:tc>
    </w:tr>
    <w:tr w:rsidR="003D6070" w:rsidRPr="00430A00" w:rsidTr="003219C3">
      <w:trPr>
        <w:trHeight w:hRule="exact" w:val="283"/>
        <w:jc w:val="center"/>
      </w:trPr>
      <w:tc>
        <w:tcPr>
          <w:tcW w:w="3080" w:type="dxa"/>
          <w:vMerge/>
        </w:tcPr>
        <w:p w:rsidR="003D6070" w:rsidRPr="00A678E8" w:rsidRDefault="003D6070" w:rsidP="003219C3">
          <w:pPr>
            <w:pStyle w:val="En-tte"/>
            <w:tabs>
              <w:tab w:val="clear" w:pos="9072"/>
              <w:tab w:val="left" w:pos="4536"/>
              <w:tab w:val="right" w:pos="9285"/>
            </w:tabs>
            <w:spacing w:before="60"/>
            <w:ind w:left="-74" w:right="-74"/>
            <w:rPr>
              <w:rFonts w:cs="Arial"/>
              <w:lang w:val="fr-FR"/>
            </w:rPr>
          </w:pPr>
        </w:p>
      </w:tc>
      <w:tc>
        <w:tcPr>
          <w:tcW w:w="3602" w:type="dxa"/>
          <w:vMerge/>
          <w:vAlign w:val="center"/>
        </w:tcPr>
        <w:p w:rsidR="003D6070" w:rsidRPr="00430A00" w:rsidRDefault="003D6070" w:rsidP="003219C3">
          <w:pPr>
            <w:pStyle w:val="En-tte"/>
            <w:spacing w:after="120"/>
            <w:ind w:left="-74" w:right="-74"/>
            <w:jc w:val="center"/>
            <w:rPr>
              <w:rFonts w:cs="Arial"/>
              <w:b/>
              <w:noProof/>
              <w:spacing w:val="24"/>
              <w:sz w:val="28"/>
              <w:lang w:val="fr-FR"/>
            </w:rPr>
          </w:pPr>
        </w:p>
      </w:tc>
      <w:tc>
        <w:tcPr>
          <w:tcW w:w="992" w:type="dxa"/>
          <w:vAlign w:val="center"/>
        </w:tcPr>
        <w:p w:rsidR="003D6070" w:rsidRPr="00430A00" w:rsidRDefault="003D6070" w:rsidP="00610953">
          <w:pPr>
            <w:pStyle w:val="En-tte"/>
            <w:tabs>
              <w:tab w:val="left" w:pos="922"/>
            </w:tabs>
            <w:spacing w:after="0"/>
            <w:ind w:left="-31"/>
            <w:jc w:val="left"/>
            <w:rPr>
              <w:rFonts w:cs="Arial"/>
              <w:bCs/>
              <w:noProof/>
              <w:color w:val="000000"/>
              <w:sz w:val="18"/>
              <w:lang w:val="fr-FR"/>
            </w:rPr>
          </w:pPr>
          <w:r w:rsidRPr="00430A00">
            <w:rPr>
              <w:rFonts w:cs="Arial"/>
              <w:bCs/>
              <w:noProof/>
              <w:sz w:val="18"/>
              <w:lang w:val="fr-FR"/>
            </w:rPr>
            <w:t>Page</w:t>
          </w:r>
        </w:p>
      </w:tc>
      <w:tc>
        <w:tcPr>
          <w:tcW w:w="2467" w:type="dxa"/>
          <w:vAlign w:val="center"/>
        </w:tcPr>
        <w:p w:rsidR="003D6070" w:rsidRPr="0035329E" w:rsidRDefault="00124577" w:rsidP="004F69AE">
          <w:pPr>
            <w:pStyle w:val="En-tte"/>
            <w:tabs>
              <w:tab w:val="left" w:pos="922"/>
            </w:tabs>
            <w:spacing w:after="0"/>
            <w:jc w:val="left"/>
            <w:rPr>
              <w:rFonts w:cs="Arial"/>
              <w:bCs/>
              <w:noProof/>
              <w:color w:val="000000"/>
              <w:sz w:val="18"/>
              <w:szCs w:val="18"/>
              <w:lang w:val="fr-FR"/>
            </w:rPr>
          </w:pPr>
          <w:r w:rsidRPr="00124577">
            <w:rPr>
              <w:rStyle w:val="Numrodepage"/>
              <w:rFonts w:cs="Arial"/>
              <w:bCs/>
              <w:sz w:val="18"/>
              <w:szCs w:val="18"/>
              <w:lang w:val="fr-FR"/>
            </w:rPr>
            <w:fldChar w:fldCharType="begin"/>
          </w:r>
          <w:r w:rsidRPr="00124577">
            <w:rPr>
              <w:rStyle w:val="Numrodepage"/>
              <w:rFonts w:cs="Arial"/>
              <w:bCs/>
              <w:sz w:val="18"/>
              <w:szCs w:val="18"/>
              <w:lang w:val="fr-FR"/>
            </w:rPr>
            <w:instrText>PAGE   \* MERGEFORMAT</w:instrText>
          </w:r>
          <w:r w:rsidRPr="00124577">
            <w:rPr>
              <w:rStyle w:val="Numrodepage"/>
              <w:rFonts w:cs="Arial"/>
              <w:bCs/>
              <w:sz w:val="18"/>
              <w:szCs w:val="18"/>
              <w:lang w:val="fr-FR"/>
            </w:rPr>
            <w:fldChar w:fldCharType="separate"/>
          </w:r>
          <w:r w:rsidR="00186676">
            <w:rPr>
              <w:rStyle w:val="Numrodepage"/>
              <w:rFonts w:cs="Arial"/>
              <w:bCs/>
              <w:noProof/>
              <w:sz w:val="18"/>
              <w:szCs w:val="18"/>
              <w:lang w:val="fr-FR"/>
            </w:rPr>
            <w:t>1</w:t>
          </w:r>
          <w:r w:rsidRPr="00124577">
            <w:rPr>
              <w:rStyle w:val="Numrodepage"/>
              <w:rFonts w:cs="Arial"/>
              <w:bCs/>
              <w:sz w:val="18"/>
              <w:szCs w:val="18"/>
              <w:lang w:val="fr-FR"/>
            </w:rPr>
            <w:fldChar w:fldCharType="end"/>
          </w:r>
          <w:r>
            <w:rPr>
              <w:rStyle w:val="Numrodepage"/>
              <w:rFonts w:cs="Arial"/>
              <w:bCs/>
              <w:sz w:val="18"/>
              <w:szCs w:val="18"/>
              <w:lang w:val="fr-FR"/>
            </w:rPr>
            <w:t>/2</w:t>
          </w:r>
        </w:p>
      </w:tc>
    </w:tr>
    <w:tr w:rsidR="003D6070" w:rsidRPr="00EF69AE" w:rsidTr="003219C3">
      <w:tblPrEx>
        <w:tblCellMar>
          <w:left w:w="108" w:type="dxa"/>
          <w:right w:w="108" w:type="dxa"/>
        </w:tblCellMar>
      </w:tblPrEx>
      <w:trPr>
        <w:trHeight w:val="390"/>
        <w:jc w:val="center"/>
      </w:trPr>
      <w:tc>
        <w:tcPr>
          <w:tcW w:w="10141" w:type="dxa"/>
          <w:gridSpan w:val="4"/>
          <w:vAlign w:val="center"/>
        </w:tcPr>
        <w:p w:rsidR="003D6070" w:rsidRPr="003219C3" w:rsidRDefault="003D6070" w:rsidP="003219C3">
          <w:pPr>
            <w:suppressAutoHyphens/>
            <w:spacing w:after="0"/>
            <w:jc w:val="center"/>
            <w:rPr>
              <w:b/>
              <w:sz w:val="28"/>
              <w:szCs w:val="28"/>
              <w:lang w:val="fr-FR"/>
            </w:rPr>
          </w:pPr>
          <w:r w:rsidRPr="001E5986">
            <w:rPr>
              <w:b/>
              <w:sz w:val="28"/>
              <w:szCs w:val="28"/>
              <w:lang w:val="fr-FR"/>
            </w:rPr>
            <w:t>DEMANDE D’OUVERTURE DE COMPTE CLIENT</w:t>
          </w:r>
        </w:p>
      </w:tc>
    </w:tr>
  </w:tbl>
  <w:p w:rsidR="003D6070" w:rsidRPr="001E5986" w:rsidRDefault="003D607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5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50729E"/>
    <w:multiLevelType w:val="hybridMultilevel"/>
    <w:tmpl w:val="1E0272E2"/>
    <w:lvl w:ilvl="0" w:tplc="5572732E">
      <w:start w:val="1"/>
      <w:numFmt w:val="decimal"/>
      <w:lvlText w:val="PARTIE %1.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7911"/>
    <w:multiLevelType w:val="hybridMultilevel"/>
    <w:tmpl w:val="9620E6BA"/>
    <w:lvl w:ilvl="0" w:tplc="2C66B4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42771"/>
    <w:multiLevelType w:val="hybridMultilevel"/>
    <w:tmpl w:val="316C7DB2"/>
    <w:lvl w:ilvl="0" w:tplc="CE7AA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2F20"/>
    <w:multiLevelType w:val="singleLevel"/>
    <w:tmpl w:val="B1A233D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qJgyJucxwvpvG6GMF4XsEIc4tn8=" w:salt="I1QtegipyUAoyDIzlvQk3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B7"/>
    <w:rsid w:val="00040CAA"/>
    <w:rsid w:val="0007490F"/>
    <w:rsid w:val="00093C73"/>
    <w:rsid w:val="000A1079"/>
    <w:rsid w:val="000A7890"/>
    <w:rsid w:val="00124577"/>
    <w:rsid w:val="00176AE9"/>
    <w:rsid w:val="00186676"/>
    <w:rsid w:val="001C5639"/>
    <w:rsid w:val="001E5986"/>
    <w:rsid w:val="0026673F"/>
    <w:rsid w:val="00313E58"/>
    <w:rsid w:val="003219C3"/>
    <w:rsid w:val="00396E31"/>
    <w:rsid w:val="003D6070"/>
    <w:rsid w:val="003E308C"/>
    <w:rsid w:val="003E7CA8"/>
    <w:rsid w:val="003F4959"/>
    <w:rsid w:val="003F7DD8"/>
    <w:rsid w:val="00452C27"/>
    <w:rsid w:val="004F69AE"/>
    <w:rsid w:val="00537C95"/>
    <w:rsid w:val="005506D8"/>
    <w:rsid w:val="005F49AE"/>
    <w:rsid w:val="00610953"/>
    <w:rsid w:val="006118D3"/>
    <w:rsid w:val="0062332B"/>
    <w:rsid w:val="006607C9"/>
    <w:rsid w:val="0069283F"/>
    <w:rsid w:val="006D2FF5"/>
    <w:rsid w:val="006E0E8C"/>
    <w:rsid w:val="00706175"/>
    <w:rsid w:val="00791605"/>
    <w:rsid w:val="007D6388"/>
    <w:rsid w:val="00833E29"/>
    <w:rsid w:val="00835EB6"/>
    <w:rsid w:val="00935B0F"/>
    <w:rsid w:val="009A4E77"/>
    <w:rsid w:val="00AB66E7"/>
    <w:rsid w:val="00B0440B"/>
    <w:rsid w:val="00B11800"/>
    <w:rsid w:val="00B32E27"/>
    <w:rsid w:val="00BC6AD7"/>
    <w:rsid w:val="00C30593"/>
    <w:rsid w:val="00C40F0F"/>
    <w:rsid w:val="00EC5029"/>
    <w:rsid w:val="00EC72B8"/>
    <w:rsid w:val="00EF69AE"/>
    <w:rsid w:val="00F01A5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41E69-7AFA-411D-91BA-AAD622A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E58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itre1">
    <w:name w:val="heading 1"/>
    <w:basedOn w:val="Normal"/>
    <w:next w:val="Texte1"/>
    <w:link w:val="Titre1Car"/>
    <w:uiPriority w:val="9"/>
    <w:qFormat/>
    <w:rsid w:val="00313E58"/>
    <w:pPr>
      <w:keepNext/>
      <w:spacing w:before="360"/>
      <w:outlineLvl w:val="0"/>
    </w:pPr>
    <w:rPr>
      <w:b/>
      <w:caps/>
      <w:kern w:val="28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3E58"/>
    <w:rPr>
      <w:rFonts w:ascii="Arial" w:eastAsia="Times New Roman" w:hAnsi="Arial" w:cs="Times New Roman"/>
      <w:b/>
      <w:caps/>
      <w:kern w:val="28"/>
      <w:sz w:val="24"/>
      <w:szCs w:val="20"/>
      <w:u w:val="single"/>
      <w:lang w:val="en-US"/>
    </w:rPr>
  </w:style>
  <w:style w:type="paragraph" w:customStyle="1" w:styleId="Texte1">
    <w:name w:val="Texte1"/>
    <w:rsid w:val="00313E58"/>
    <w:pPr>
      <w:spacing w:before="60" w:after="24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-tte">
    <w:name w:val="header"/>
    <w:aliases w:val="ENtêtecolonnes"/>
    <w:basedOn w:val="Normal"/>
    <w:link w:val="En-tteCar"/>
    <w:rsid w:val="00313E58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têtecolonnes Car"/>
    <w:basedOn w:val="Policepardfaut"/>
    <w:link w:val="En-tte"/>
    <w:rsid w:val="00313E58"/>
    <w:rPr>
      <w:rFonts w:ascii="Arial" w:eastAsia="Times New Roman" w:hAnsi="Arial" w:cs="Times New Roman"/>
      <w:sz w:val="20"/>
      <w:szCs w:val="20"/>
      <w:lang w:val="en-US"/>
    </w:rPr>
  </w:style>
  <w:style w:type="paragraph" w:styleId="TM1">
    <w:name w:val="toc 1"/>
    <w:basedOn w:val="Normal"/>
    <w:next w:val="Normal"/>
    <w:uiPriority w:val="39"/>
    <w:rsid w:val="00313E58"/>
    <w:pPr>
      <w:tabs>
        <w:tab w:val="left" w:pos="851"/>
        <w:tab w:val="right" w:leader="dot" w:pos="9344"/>
      </w:tabs>
      <w:spacing w:before="60"/>
    </w:pPr>
    <w:rPr>
      <w:caps/>
      <w:noProof/>
    </w:rPr>
  </w:style>
  <w:style w:type="paragraph" w:styleId="Titre">
    <w:name w:val="Title"/>
    <w:basedOn w:val="Normal"/>
    <w:link w:val="TitreCar"/>
    <w:qFormat/>
    <w:rsid w:val="00313E58"/>
    <w:pPr>
      <w:spacing w:before="120"/>
    </w:pPr>
    <w:rPr>
      <w:b/>
      <w:caps/>
      <w:sz w:val="24"/>
      <w:u w:val="single"/>
    </w:rPr>
  </w:style>
  <w:style w:type="character" w:customStyle="1" w:styleId="TitreCar">
    <w:name w:val="Titre Car"/>
    <w:basedOn w:val="Policepardfaut"/>
    <w:link w:val="Titre"/>
    <w:rsid w:val="00313E58"/>
    <w:rPr>
      <w:rFonts w:ascii="Arial" w:eastAsia="Times New Roman" w:hAnsi="Arial" w:cs="Times New Roman"/>
      <w:b/>
      <w:caps/>
      <w:sz w:val="24"/>
      <w:szCs w:val="20"/>
      <w:u w:val="single"/>
      <w:lang w:val="en-US"/>
    </w:rPr>
  </w:style>
  <w:style w:type="character" w:styleId="Lienhypertexte">
    <w:name w:val="Hyperlink"/>
    <w:uiPriority w:val="99"/>
    <w:rsid w:val="00313E58"/>
    <w:rPr>
      <w:color w:val="0000FF"/>
      <w:u w:val="single"/>
      <w:lang w:val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3E58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val="fr-FR" w:eastAsia="fr-FR"/>
    </w:rPr>
  </w:style>
  <w:style w:type="paragraph" w:styleId="Paragraphedeliste">
    <w:name w:val="List Paragraph"/>
    <w:basedOn w:val="Normal"/>
    <w:uiPriority w:val="34"/>
    <w:qFormat/>
    <w:rsid w:val="00313E58"/>
    <w:pPr>
      <w:spacing w:after="0"/>
      <w:ind w:left="720"/>
      <w:contextualSpacing/>
      <w:jc w:val="left"/>
    </w:pPr>
    <w:rPr>
      <w:rFonts w:ascii="Times New Roman" w:hAnsi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313E5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13E58"/>
    <w:rPr>
      <w:rFonts w:ascii="Arial" w:eastAsia="Times New Roman" w:hAnsi="Arial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313E58"/>
  </w:style>
  <w:style w:type="paragraph" w:styleId="Textedebulles">
    <w:name w:val="Balloon Text"/>
    <w:basedOn w:val="Normal"/>
    <w:link w:val="TextedebullesCar"/>
    <w:uiPriority w:val="99"/>
    <w:semiHidden/>
    <w:unhideWhenUsed/>
    <w:rsid w:val="00313E5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E58"/>
    <w:rPr>
      <w:rFonts w:ascii="Tahoma" w:eastAsia="Times New Roman" w:hAnsi="Tahoma" w:cs="Tahoma"/>
      <w:sz w:val="16"/>
      <w:szCs w:val="16"/>
      <w:lang w:val="en-US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313E58"/>
    <w:pPr>
      <w:spacing w:after="100"/>
      <w:ind w:left="200"/>
    </w:pPr>
  </w:style>
  <w:style w:type="character" w:styleId="Textedelespacerserv">
    <w:name w:val="Placeholder Text"/>
    <w:basedOn w:val="Policepardfaut"/>
    <w:uiPriority w:val="99"/>
    <w:semiHidden/>
    <w:rsid w:val="003219C3"/>
    <w:rPr>
      <w:color w:val="808080"/>
    </w:rPr>
  </w:style>
  <w:style w:type="paragraph" w:styleId="Sansinterligne">
    <w:name w:val="No Spacing"/>
    <w:uiPriority w:val="1"/>
    <w:qFormat/>
    <w:rsid w:val="004F69AE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table" w:styleId="Grilledutableau">
    <w:name w:val="Table Grid"/>
    <w:basedOn w:val="TableauNormal"/>
    <w:rsid w:val="003D6070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.motais\Desktop\dossier%20approbation%20gestion%20des%20documents%20internes%20pour%20CB\MASQUE%20F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2616-9352-4FEA-B835-AE0187BA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FOR</Template>
  <TotalTime>1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Villeneuve "Gazpac Nouvelle-Calédonie"</dc:creator>
  <cp:lastModifiedBy>Tedy Creugnet</cp:lastModifiedBy>
  <cp:revision>2</cp:revision>
  <cp:lastPrinted>2019-02-27T21:28:00Z</cp:lastPrinted>
  <dcterms:created xsi:type="dcterms:W3CDTF">2020-03-25T21:03:00Z</dcterms:created>
  <dcterms:modified xsi:type="dcterms:W3CDTF">2020-03-25T21:03:00Z</dcterms:modified>
</cp:coreProperties>
</file>